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88E0" w14:textId="15BC4595" w:rsidR="00B01CE4" w:rsidRDefault="00176268">
      <w:bookmarkStart w:id="0" w:name="_Hlk525279245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1188E7" wp14:editId="05E49B24">
                <wp:simplePos x="0" y="0"/>
                <wp:positionH relativeFrom="page">
                  <wp:posOffset>469900</wp:posOffset>
                </wp:positionH>
                <wp:positionV relativeFrom="page">
                  <wp:posOffset>421640</wp:posOffset>
                </wp:positionV>
                <wp:extent cx="6871970" cy="2475865"/>
                <wp:effectExtent l="19050" t="19050" r="24130" b="19685"/>
                <wp:wrapNone/>
                <wp:docPr id="1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247586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8904" w14:textId="77777777" w:rsidR="009E1F02" w:rsidRPr="00732437" w:rsidRDefault="009E1F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188E7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alt="flickcreek_reflection" style="position:absolute;left:0;text-align:left;margin-left:37pt;margin-top:33.2pt;width:541.1pt;height:19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" strokecolor="#edf4ae" strokeweight="2.25pt">
                <v:fill r:id="rId8" o:title="flickcreek_reflection" opacity="39322f" recolor="t" rotate="t" type="frame"/>
                <v:textbox>
                  <w:txbxContent>
                    <w:p w14:paraId="01118904" w14:textId="77777777" w:rsidR="009E1F02" w:rsidRPr="00732437" w:rsidRDefault="009E1F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7058">
        <w:rPr>
          <w:noProof/>
        </w:rPr>
        <w:drawing>
          <wp:anchor distT="0" distB="0" distL="114300" distR="114300" simplePos="0" relativeHeight="251664896" behindDoc="1" locked="0" layoutInCell="1" allowOverlap="1" wp14:anchorId="2C7C7E9A" wp14:editId="72C62B7C">
            <wp:simplePos x="0" y="0"/>
            <wp:positionH relativeFrom="margin">
              <wp:posOffset>1838325</wp:posOffset>
            </wp:positionH>
            <wp:positionV relativeFrom="margin">
              <wp:posOffset>-155624</wp:posOffset>
            </wp:positionV>
            <wp:extent cx="1800860" cy="377825"/>
            <wp:effectExtent l="0" t="0" r="889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a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DD1B7" w14:textId="77777777" w:rsidR="00B01CE4" w:rsidRPr="00B01CE4" w:rsidRDefault="00B01CE4" w:rsidP="00B01CE4"/>
    <w:p w14:paraId="60FFA590" w14:textId="77777777" w:rsidR="00B01CE4" w:rsidRPr="00B01CE4" w:rsidRDefault="00B01CE4" w:rsidP="00B01CE4"/>
    <w:sdt>
      <w:sdtPr>
        <w:id w:val="92313720"/>
      </w:sdtPr>
      <w:sdtContent>
        <w:p w14:paraId="34E6C463" w14:textId="77777777" w:rsidR="00A07058" w:rsidRDefault="00A07058" w:rsidP="00A07058">
          <w:pPr>
            <w:pStyle w:val="Rubrik1"/>
          </w:pPr>
          <w:r>
            <w:t>Sommarkollo</w:t>
          </w:r>
        </w:p>
      </w:sdtContent>
    </w:sdt>
    <w:p w14:paraId="4A986A2A" w14:textId="77777777" w:rsidR="00B01CE4" w:rsidRPr="00B01CE4" w:rsidRDefault="00B01CE4" w:rsidP="00B01CE4"/>
    <w:p w14:paraId="76817AFA" w14:textId="77777777" w:rsidR="00B01CE4" w:rsidRPr="00B01CE4" w:rsidRDefault="00B01CE4" w:rsidP="00B01CE4"/>
    <w:p w14:paraId="1F01E862" w14:textId="77777777" w:rsidR="00B01CE4" w:rsidRPr="00B01CE4" w:rsidRDefault="00B01CE4" w:rsidP="00B01CE4"/>
    <w:p w14:paraId="5EFFFE7A" w14:textId="526E6349" w:rsidR="00B01CE4" w:rsidRPr="00B01CE4" w:rsidRDefault="009163E4" w:rsidP="00B01CE4">
      <w:r w:rsidRPr="000F0663">
        <w:rPr>
          <w:rFonts w:ascii="Malgun Gothic" w:eastAsia="Malgun Gothic" w:hAnsi="Malgun Gothic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3F1F1B5" wp14:editId="6B015C1B">
                <wp:simplePos x="0" y="0"/>
                <wp:positionH relativeFrom="column">
                  <wp:posOffset>508000</wp:posOffset>
                </wp:positionH>
                <wp:positionV relativeFrom="paragraph">
                  <wp:posOffset>69215</wp:posOffset>
                </wp:positionV>
                <wp:extent cx="4533900" cy="4318000"/>
                <wp:effectExtent l="0" t="0" r="1905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FA7F" w14:textId="21C32C03" w:rsidR="00181952" w:rsidRPr="00AE4159" w:rsidRDefault="009163E4" w:rsidP="009163E4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36"/>
                                <w:szCs w:val="36"/>
                              </w:rPr>
                            </w:pPr>
                            <w:r w:rsidRPr="00AE4159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181952" w:rsidRPr="00AE4159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36"/>
                                <w:szCs w:val="36"/>
                              </w:rPr>
                              <w:t>Sommarkollo på Adelsö</w:t>
                            </w:r>
                          </w:p>
                          <w:p w14:paraId="2BFBC942" w14:textId="77777777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0"/>
                                <w:szCs w:val="20"/>
                              </w:rPr>
                            </w:pPr>
                          </w:p>
                          <w:p w14:paraId="32A15397" w14:textId="7210A4C4" w:rsidR="00AE4159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Varje </w:t>
                            </w:r>
                            <w:r w:rsidR="003A5DED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år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har vi sommarkollo på idylliska Adelsö</w:t>
                            </w:r>
                            <w:r w:rsidR="00AE4159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B0731B" w14:textId="1A8670C7" w:rsidR="00181952" w:rsidRPr="00250E9B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Vi erbjuder två 10-dagarsperioder, en period i direkt anslutning till skolavslutningen och den andra direkt efter midsommar</w:t>
                            </w:r>
                            <w:r w:rsidR="004D79F8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helgen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. Under dessa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härliga sommar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dagar njuter vi av god mat, utomhusaktiviteter, sällskapsspel, bad, bus, tv-spel och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trevligt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sällskap. </w:t>
                            </w:r>
                          </w:p>
                          <w:p w14:paraId="183CD08B" w14:textId="77777777" w:rsidR="00181952" w:rsidRPr="00250E9B" w:rsidRDefault="00181952" w:rsidP="00181952">
                            <w:pPr>
                              <w:jc w:val="left"/>
                              <w:rPr>
                                <w:rFonts w:ascii="Malgun Gothic" w:eastAsia="Malgun Gothic" w:hAnsi="Malgun Gothic"/>
                                <w:sz w:val="10"/>
                                <w:szCs w:val="10"/>
                              </w:rPr>
                            </w:pPr>
                          </w:p>
                          <w:p w14:paraId="7019102D" w14:textId="362B7787" w:rsidR="00181952" w:rsidRPr="00250E9B" w:rsidRDefault="00EA64FA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Följ med oss och njut av t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illvaron på Adelsö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som </w:t>
                            </w:r>
                            <w:r w:rsidR="00A12276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ger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tillfälle till äventyr, natur och ett lugn som är välbehövligt för alla. </w:t>
                            </w:r>
                            <w:r w:rsidR="000521C5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Ni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>får även möjlighet</w:t>
                            </w:r>
                            <w:r w:rsidR="00CD1F75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 xml:space="preserve">tt utmana </w:t>
                            </w:r>
                            <w:r w:rsidR="000521C5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>er</w:t>
                            </w:r>
                            <w:r w:rsidR="00181952" w:rsidRPr="00250E9B">
                              <w:rPr>
                                <w:rFonts w:ascii="Malgun Gothic Semilight" w:eastAsia="Malgun Gothic Semilight" w:hAnsi="Malgun Gothic Semilight" w:cs="Malgun Gothic Semilight"/>
                                <w:color w:val="auto"/>
                                <w:sz w:val="22"/>
                                <w:szCs w:val="22"/>
                              </w:rPr>
                              <w:t xml:space="preserve"> själva genom att delta i de olika aktiviteterna vi har att erbjuda!</w:t>
                            </w:r>
                          </w:p>
                          <w:p w14:paraId="0C8E8A95" w14:textId="77777777" w:rsidR="00181952" w:rsidRPr="00250E9B" w:rsidRDefault="00181952" w:rsidP="00181952">
                            <w:pPr>
                              <w:jc w:val="left"/>
                              <w:rPr>
                                <w:rFonts w:ascii="Malgun Gothic" w:eastAsia="Malgun Gothic" w:hAnsi="Malgun Gothic"/>
                                <w:sz w:val="10"/>
                                <w:szCs w:val="10"/>
                              </w:rPr>
                            </w:pPr>
                          </w:p>
                          <w:p w14:paraId="53672FE6" w14:textId="0AF3E37C" w:rsidR="00181952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Inför kollots start kommer ni att få ett detaljerat schema över hur hela vistelsen kommer att se ut </w:t>
                            </w:r>
                            <w:r w:rsidR="00AE4159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och</w:t>
                            </w: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all annan information ni behöver.</w:t>
                            </w:r>
                          </w:p>
                          <w:p w14:paraId="6377F2EA" w14:textId="0BAEE376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0"/>
                                <w:szCs w:val="20"/>
                              </w:rPr>
                            </w:pPr>
                          </w:p>
                          <w:p w14:paraId="3C4B6564" w14:textId="77777777" w:rsidR="00181952" w:rsidRDefault="00181952" w:rsidP="00181952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22"/>
                              </w:rPr>
                              <w:t>Är DU intresserad av att följa med?</w:t>
                            </w:r>
                          </w:p>
                          <w:p w14:paraId="6EF14E3C" w14:textId="77F47A73" w:rsidR="00181952" w:rsidRPr="00250E9B" w:rsidRDefault="00181952" w:rsidP="00181952">
                            <w:pPr>
                              <w:jc w:val="both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</w:pPr>
                            <w:r w:rsidRPr="00250E9B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  <w:t xml:space="preserve">Mejla ert intresse till 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</w:rPr>
                              <w:t>oss!</w:t>
                            </w:r>
                          </w:p>
                          <w:p w14:paraId="3A5341A4" w14:textId="77777777" w:rsidR="00181952" w:rsidRDefault="00181952" w:rsidP="00181952"/>
                          <w:p w14:paraId="270A1582" w14:textId="77777777" w:rsidR="00181952" w:rsidRDefault="00181952" w:rsidP="0018195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F1B5" id="Textruta 2" o:spid="_x0000_s1027" type="#_x0000_t202" style="position:absolute;left:0;text-align:left;margin-left:40pt;margin-top:5.45pt;width:357pt;height:34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" strokecolor="white [3212]">
                <v:textbox>
                  <w:txbxContent>
                    <w:p w14:paraId="78A9FA7F" w14:textId="21C32C03" w:rsidR="00181952" w:rsidRPr="00AE4159" w:rsidRDefault="009163E4" w:rsidP="009163E4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36"/>
                          <w:szCs w:val="36"/>
                        </w:rPr>
                      </w:pPr>
                      <w:r w:rsidRPr="00AE4159"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="00181952" w:rsidRPr="00AE4159"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36"/>
                          <w:szCs w:val="36"/>
                        </w:rPr>
                        <w:t>Sommarkollo på Adelsö</w:t>
                      </w:r>
                    </w:p>
                    <w:p w14:paraId="2BFBC942" w14:textId="77777777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0"/>
                          <w:szCs w:val="20"/>
                        </w:rPr>
                      </w:pPr>
                    </w:p>
                    <w:p w14:paraId="32A15397" w14:textId="7210A4C4" w:rsidR="00AE4159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Varje </w:t>
                      </w:r>
                      <w:r w:rsidR="003A5DED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år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har vi sommarkollo på idylliska Adelsö</w:t>
                      </w:r>
                      <w:r w:rsidR="00AE4159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.</w:t>
                      </w:r>
                    </w:p>
                    <w:p w14:paraId="7CB0731B" w14:textId="1A8670C7" w:rsidR="00181952" w:rsidRPr="00250E9B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Vi erbjuder två 10-dagarsperioder, en period i direkt anslutning till skolavslutningen och den andra direkt efter midsommar</w:t>
                      </w:r>
                      <w:r w:rsidR="004D79F8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helgen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. Under dessa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härliga sommar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dagar njuter vi av god mat, utomhusaktiviteter, sällskapsspel, bad, bus, tv-spel och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trevligt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sällskap. </w:t>
                      </w:r>
                    </w:p>
                    <w:p w14:paraId="183CD08B" w14:textId="77777777" w:rsidR="00181952" w:rsidRPr="00250E9B" w:rsidRDefault="00181952" w:rsidP="00181952">
                      <w:pPr>
                        <w:jc w:val="left"/>
                        <w:rPr>
                          <w:rFonts w:ascii="Malgun Gothic" w:eastAsia="Malgun Gothic" w:hAnsi="Malgun Gothic"/>
                          <w:sz w:val="10"/>
                          <w:szCs w:val="10"/>
                        </w:rPr>
                      </w:pPr>
                    </w:p>
                    <w:p w14:paraId="7019102D" w14:textId="362B7787" w:rsidR="00181952" w:rsidRPr="00250E9B" w:rsidRDefault="00EA64FA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Följ med oss och njut av t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illvaron på Adelsö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som </w:t>
                      </w:r>
                      <w:r w:rsidR="00A12276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ger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tillfälle till äventyr, natur och ett lugn som är välbehövligt för alla. </w:t>
                      </w:r>
                      <w:r w:rsidR="000521C5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Ni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>får även möjlighet</w:t>
                      </w:r>
                      <w:r w:rsidR="00CD1F75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 xml:space="preserve"> a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 xml:space="preserve">tt utmana </w:t>
                      </w:r>
                      <w:r w:rsidR="000521C5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>er</w:t>
                      </w:r>
                      <w:r w:rsidR="00181952" w:rsidRPr="00250E9B">
                        <w:rPr>
                          <w:rFonts w:ascii="Malgun Gothic Semilight" w:eastAsia="Malgun Gothic Semilight" w:hAnsi="Malgun Gothic Semilight" w:cs="Malgun Gothic Semilight"/>
                          <w:color w:val="auto"/>
                          <w:sz w:val="22"/>
                          <w:szCs w:val="22"/>
                        </w:rPr>
                        <w:t xml:space="preserve"> själva genom att delta i de olika aktiviteterna vi har att erbjuda!</w:t>
                      </w:r>
                    </w:p>
                    <w:p w14:paraId="0C8E8A95" w14:textId="77777777" w:rsidR="00181952" w:rsidRPr="00250E9B" w:rsidRDefault="00181952" w:rsidP="00181952">
                      <w:pPr>
                        <w:jc w:val="left"/>
                        <w:rPr>
                          <w:rFonts w:ascii="Malgun Gothic" w:eastAsia="Malgun Gothic" w:hAnsi="Malgun Gothic"/>
                          <w:sz w:val="10"/>
                          <w:szCs w:val="10"/>
                        </w:rPr>
                      </w:pPr>
                    </w:p>
                    <w:p w14:paraId="53672FE6" w14:textId="0AF3E37C" w:rsidR="00181952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Inför kollots start kommer ni att få ett detaljerat schema över hur hela vistelsen kommer att se ut </w:t>
                      </w:r>
                      <w:r w:rsidR="00AE4159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och</w:t>
                      </w: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all annan information ni behöver.</w:t>
                      </w:r>
                    </w:p>
                    <w:p w14:paraId="6377F2EA" w14:textId="0BAEE376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0"/>
                          <w:szCs w:val="20"/>
                        </w:rPr>
                      </w:pPr>
                    </w:p>
                    <w:p w14:paraId="3C4B6564" w14:textId="77777777" w:rsidR="00181952" w:rsidRDefault="00181952" w:rsidP="00181952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b/>
                          <w:sz w:val="22"/>
                        </w:rPr>
                        <w:t>Är DU intresserad av att följa med?</w:t>
                      </w:r>
                    </w:p>
                    <w:p w14:paraId="6EF14E3C" w14:textId="77F47A73" w:rsidR="00181952" w:rsidRPr="00250E9B" w:rsidRDefault="00181952" w:rsidP="00181952">
                      <w:pPr>
                        <w:jc w:val="both"/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</w:pPr>
                      <w:r w:rsidRPr="00250E9B"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  <w:t xml:space="preserve">Mejla ert intresse till 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</w:rPr>
                        <w:t>oss!</w:t>
                      </w:r>
                    </w:p>
                    <w:p w14:paraId="3A5341A4" w14:textId="77777777" w:rsidR="00181952" w:rsidRDefault="00181952" w:rsidP="00181952"/>
                    <w:p w14:paraId="270A1582" w14:textId="77777777" w:rsidR="00181952" w:rsidRDefault="00181952" w:rsidP="00181952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E7E5E" w14:textId="77777777" w:rsidR="00B01CE4" w:rsidRPr="00B01CE4" w:rsidRDefault="00B01CE4" w:rsidP="00B01CE4"/>
    <w:p w14:paraId="47AE4EE4" w14:textId="77777777" w:rsidR="00B01CE4" w:rsidRPr="00B01CE4" w:rsidRDefault="00B01CE4" w:rsidP="00B01CE4"/>
    <w:p w14:paraId="1DF992AB" w14:textId="77777777" w:rsidR="00B01CE4" w:rsidRPr="00B01CE4" w:rsidRDefault="00B01CE4" w:rsidP="00B01CE4"/>
    <w:p w14:paraId="6216919F" w14:textId="77777777" w:rsidR="00B01CE4" w:rsidRPr="00B01CE4" w:rsidRDefault="00B01CE4" w:rsidP="00B01CE4"/>
    <w:p w14:paraId="46006B13" w14:textId="77777777" w:rsidR="00B01CE4" w:rsidRPr="00B01CE4" w:rsidRDefault="00B01CE4" w:rsidP="00B01CE4"/>
    <w:p w14:paraId="5C20B446" w14:textId="75D88427" w:rsidR="00B01CE4" w:rsidRPr="00B01CE4" w:rsidRDefault="00B01CE4" w:rsidP="00B01CE4"/>
    <w:p w14:paraId="343D4780" w14:textId="77777777" w:rsidR="00B01CE4" w:rsidRPr="00B01CE4" w:rsidRDefault="00B01CE4" w:rsidP="00B01CE4"/>
    <w:p w14:paraId="71018773" w14:textId="77777777" w:rsidR="00B01CE4" w:rsidRPr="00B01CE4" w:rsidRDefault="00B01CE4" w:rsidP="00B01CE4"/>
    <w:p w14:paraId="01B1CC45" w14:textId="77777777" w:rsidR="00B01CE4" w:rsidRPr="00B01CE4" w:rsidRDefault="00B01CE4" w:rsidP="00B01CE4"/>
    <w:p w14:paraId="273D762F" w14:textId="77777777" w:rsidR="00B01CE4" w:rsidRPr="00B01CE4" w:rsidRDefault="00B01CE4" w:rsidP="00B01CE4"/>
    <w:p w14:paraId="1DB5A749" w14:textId="2AAD2CF5" w:rsidR="00B01CE4" w:rsidRPr="00B01CE4" w:rsidRDefault="00B01CE4" w:rsidP="00B01CE4"/>
    <w:p w14:paraId="027B298C" w14:textId="77777777" w:rsidR="00B01CE4" w:rsidRPr="00B01CE4" w:rsidRDefault="00B01CE4" w:rsidP="00B01CE4"/>
    <w:p w14:paraId="6E0DD14F" w14:textId="34414283" w:rsidR="00B01CE4" w:rsidRPr="00B01CE4" w:rsidRDefault="00B01CE4" w:rsidP="00B01CE4"/>
    <w:p w14:paraId="2CDA755B" w14:textId="77777777" w:rsidR="00B01CE4" w:rsidRPr="00B01CE4" w:rsidRDefault="00B01CE4" w:rsidP="00B01CE4"/>
    <w:p w14:paraId="2A2EF3FB" w14:textId="68D594CD" w:rsidR="00B01CE4" w:rsidRPr="00B01CE4" w:rsidRDefault="00B01CE4" w:rsidP="00B01CE4"/>
    <w:p w14:paraId="0F761C2C" w14:textId="52035C90" w:rsidR="00B01CE4" w:rsidRPr="00B01CE4" w:rsidRDefault="00B01CE4" w:rsidP="00B01CE4"/>
    <w:p w14:paraId="0C11B45B" w14:textId="70CA422D" w:rsidR="00B01CE4" w:rsidRPr="00B01CE4" w:rsidRDefault="00B01CE4" w:rsidP="00B01CE4"/>
    <w:p w14:paraId="36C7AE58" w14:textId="6853978A" w:rsidR="00B01CE4" w:rsidRPr="00B01CE4" w:rsidRDefault="00B01CE4" w:rsidP="00B01CE4"/>
    <w:p w14:paraId="102965E7" w14:textId="4F36F1B4" w:rsidR="00B01CE4" w:rsidRPr="00B01CE4" w:rsidRDefault="00B01CE4" w:rsidP="00B01CE4"/>
    <w:p w14:paraId="1D859829" w14:textId="09E36255" w:rsidR="009E1F02" w:rsidRPr="00B01CE4" w:rsidRDefault="00A025F5" w:rsidP="009163E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11B02BB" wp14:editId="6C5AAFB9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5524500" cy="1181100"/>
                <wp:effectExtent l="0" t="0" r="19050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AC3B" w14:textId="25EEE822" w:rsidR="00181952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Vi hoppas att just DU vill följa med oss och njuta av sommaren på Adelsö!</w:t>
                            </w:r>
                          </w:p>
                          <w:p w14:paraId="7358E139" w14:textId="27DE88B1" w:rsidR="00AE4159" w:rsidRPr="00B01CE4" w:rsidRDefault="00AE4159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Tveka inte att kontakta oss om ni har frågor eller funderingar</w:t>
                            </w:r>
                            <w:r w:rsidR="00C43EA7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angående koll</w:t>
                            </w:r>
                            <w:r w:rsidR="00EA64FA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ot</w:t>
                            </w: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B184E8C" w14:textId="3E89FB6B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10"/>
                                <w:szCs w:val="10"/>
                              </w:rPr>
                            </w:pPr>
                          </w:p>
                          <w:p w14:paraId="719F9E03" w14:textId="77777777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Glada hälsningar,</w:t>
                            </w:r>
                          </w:p>
                          <w:p w14:paraId="4E7F184E" w14:textId="6B59D996" w:rsidR="00181952" w:rsidRPr="00B01CE4" w:rsidRDefault="00181952" w:rsidP="00181952">
                            <w:pPr>
                              <w:jc w:val="left"/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</w:pPr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Joseph </w:t>
                            </w:r>
                            <w:proofErr w:type="spellStart"/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Ghebretnsae</w:t>
                            </w:r>
                            <w:proofErr w:type="spellEnd"/>
                            <w:r w:rsidRPr="00B01CE4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 xml:space="preserve"> &amp; Therese </w:t>
                            </w:r>
                            <w:r w:rsidR="00501973">
                              <w:rPr>
                                <w:rFonts w:ascii="Malgun Gothic Semilight" w:eastAsia="Malgun Gothic Semilight" w:hAnsi="Malgun Gothic Semilight" w:cs="Malgun Gothic Semilight"/>
                                <w:sz w:val="22"/>
                                <w:szCs w:val="22"/>
                              </w:rPr>
                              <w:t>Andersson</w:t>
                            </w:r>
                          </w:p>
                          <w:p w14:paraId="3A5C1A77" w14:textId="77777777" w:rsidR="00181952" w:rsidRDefault="00181952" w:rsidP="00181952">
                            <w:pPr>
                              <w:rPr>
                                <w:rFonts w:ascii="Malgun Gothic" w:eastAsia="Malgun Gothic" w:hAnsi="Malgun Gothic"/>
                                <w:sz w:val="18"/>
                              </w:rPr>
                            </w:pPr>
                          </w:p>
                          <w:p w14:paraId="4E7DA265" w14:textId="4D06A535" w:rsidR="00181952" w:rsidRDefault="00181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02BB" id="_x0000_s1028" type="#_x0000_t202" style="position:absolute;left:0;text-align:left;margin-left:18.1pt;margin-top:21.95pt;width:435pt;height:9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" strokecolor="white [3212]">
                <v:textbox>
                  <w:txbxContent>
                    <w:p w14:paraId="0B7CAC3B" w14:textId="25EEE822" w:rsidR="00181952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Vi hoppas att just DU vill följa med oss och njuta av sommaren på Adelsö!</w:t>
                      </w:r>
                    </w:p>
                    <w:p w14:paraId="7358E139" w14:textId="27DE88B1" w:rsidR="00AE4159" w:rsidRPr="00B01CE4" w:rsidRDefault="00AE4159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Tveka inte att kontakta oss om ni har frågor eller funderingar</w:t>
                      </w:r>
                      <w:r w:rsidR="00C43EA7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angående koll</w:t>
                      </w:r>
                      <w:r w:rsidR="00EA64FA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ot</w:t>
                      </w:r>
                      <w:r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.</w:t>
                      </w:r>
                    </w:p>
                    <w:p w14:paraId="0B184E8C" w14:textId="3E89FB6B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10"/>
                          <w:szCs w:val="10"/>
                        </w:rPr>
                      </w:pPr>
                    </w:p>
                    <w:p w14:paraId="719F9E03" w14:textId="77777777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Glada hälsningar,</w:t>
                      </w:r>
                    </w:p>
                    <w:p w14:paraId="4E7F184E" w14:textId="6B59D996" w:rsidR="00181952" w:rsidRPr="00B01CE4" w:rsidRDefault="00181952" w:rsidP="00181952">
                      <w:pPr>
                        <w:jc w:val="left"/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</w:pPr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Joseph </w:t>
                      </w:r>
                      <w:proofErr w:type="spellStart"/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Ghebretnsae</w:t>
                      </w:r>
                      <w:proofErr w:type="spellEnd"/>
                      <w:r w:rsidRPr="00B01CE4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 xml:space="preserve"> &amp; Therese </w:t>
                      </w:r>
                      <w:r w:rsidR="00501973">
                        <w:rPr>
                          <w:rFonts w:ascii="Malgun Gothic Semilight" w:eastAsia="Malgun Gothic Semilight" w:hAnsi="Malgun Gothic Semilight" w:cs="Malgun Gothic Semilight"/>
                          <w:sz w:val="22"/>
                          <w:szCs w:val="22"/>
                        </w:rPr>
                        <w:t>Andersson</w:t>
                      </w:r>
                    </w:p>
                    <w:p w14:paraId="3A5C1A77" w14:textId="77777777" w:rsidR="00181952" w:rsidRDefault="00181952" w:rsidP="00181952">
                      <w:pPr>
                        <w:rPr>
                          <w:rFonts w:ascii="Malgun Gothic" w:eastAsia="Malgun Gothic" w:hAnsi="Malgun Gothic"/>
                          <w:sz w:val="18"/>
                        </w:rPr>
                      </w:pPr>
                    </w:p>
                    <w:p w14:paraId="4E7DA265" w14:textId="4D06A535" w:rsidR="00181952" w:rsidRDefault="00181952"/>
                  </w:txbxContent>
                </v:textbox>
                <w10:wrap type="square"/>
              </v:shape>
            </w:pict>
          </mc:Fallback>
        </mc:AlternateContent>
      </w:r>
      <w:r w:rsidR="00B01CE4">
        <w:tab/>
      </w:r>
      <w:r w:rsidR="00B01CE4">
        <w:tab/>
      </w:r>
      <w:r w:rsidR="00B01CE4">
        <w:tab/>
      </w:r>
    </w:p>
    <w:sectPr w:rsidR="009E1F02" w:rsidRPr="00B01CE4" w:rsidSect="005B328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6047" w14:textId="77777777" w:rsidR="005B3286" w:rsidRDefault="005B3286" w:rsidP="00B01CE4">
      <w:r>
        <w:separator/>
      </w:r>
    </w:p>
  </w:endnote>
  <w:endnote w:type="continuationSeparator" w:id="0">
    <w:p w14:paraId="003109E1" w14:textId="77777777" w:rsidR="005B3286" w:rsidRDefault="005B3286" w:rsidP="00B0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AEAE" w14:textId="4AAC970F" w:rsidR="00B01CE4" w:rsidRPr="00A12276" w:rsidRDefault="00EA64FA" w:rsidP="00B01CE4">
    <w:pPr>
      <w:jc w:val="left"/>
      <w:rPr>
        <w:rFonts w:ascii="Malgun Gothic" w:eastAsia="Malgun Gothic" w:hAnsi="Malgun Gothic"/>
        <w:color w:val="auto"/>
        <w:sz w:val="20"/>
        <w:szCs w:val="20"/>
      </w:rPr>
    </w:pPr>
    <w:r>
      <w:rPr>
        <w:rFonts w:ascii="Malgun Gothic" w:eastAsia="Malgun Gothic" w:hAnsi="Malgun Gothic"/>
        <w:color w:val="002060"/>
        <w:sz w:val="20"/>
        <w:szCs w:val="20"/>
      </w:rPr>
      <w:t xml:space="preserve">   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Joseph </w:t>
    </w:r>
    <w:proofErr w:type="spellStart"/>
    <w:r w:rsidR="00B01CE4" w:rsidRPr="00A12276">
      <w:rPr>
        <w:rFonts w:ascii="Malgun Gothic" w:eastAsia="Malgun Gothic" w:hAnsi="Malgun Gothic"/>
        <w:color w:val="auto"/>
        <w:sz w:val="20"/>
        <w:szCs w:val="20"/>
      </w:rPr>
      <w:t>Ghebretnsae</w:t>
    </w:r>
    <w:proofErr w:type="spellEnd"/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, </w:t>
    </w:r>
    <w:r w:rsidR="00501973">
      <w:rPr>
        <w:rFonts w:ascii="Malgun Gothic" w:eastAsia="Malgun Gothic" w:hAnsi="Malgun Gothic"/>
        <w:color w:val="auto"/>
        <w:sz w:val="20"/>
        <w:szCs w:val="20"/>
      </w:rPr>
      <w:t xml:space="preserve">Bitr. </w:t>
    </w:r>
    <w:proofErr w:type="spellStart"/>
    <w:r w:rsidR="00501973">
      <w:rPr>
        <w:rFonts w:ascii="Malgun Gothic" w:eastAsia="Malgun Gothic" w:hAnsi="Malgun Gothic"/>
        <w:color w:val="auto"/>
        <w:sz w:val="20"/>
        <w:szCs w:val="20"/>
      </w:rPr>
      <w:t>fritidsföreståndare</w:t>
    </w:r>
    <w:proofErr w:type="spellEnd"/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 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  <w:t xml:space="preserve">Therese </w:t>
    </w:r>
    <w:r w:rsidR="00501973">
      <w:rPr>
        <w:rFonts w:ascii="Malgun Gothic" w:eastAsia="Malgun Gothic" w:hAnsi="Malgun Gothic"/>
        <w:color w:val="auto"/>
        <w:sz w:val="20"/>
        <w:szCs w:val="20"/>
      </w:rPr>
      <w:t>Andersson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 xml:space="preserve">, </w:t>
    </w:r>
    <w:proofErr w:type="spellStart"/>
    <w:r w:rsidR="00B01CE4" w:rsidRPr="00A12276">
      <w:rPr>
        <w:rFonts w:ascii="Malgun Gothic" w:eastAsia="Malgun Gothic" w:hAnsi="Malgun Gothic"/>
        <w:color w:val="auto"/>
        <w:sz w:val="20"/>
        <w:szCs w:val="20"/>
      </w:rPr>
      <w:t>fritidsföreståndare</w:t>
    </w:r>
    <w:proofErr w:type="spellEnd"/>
  </w:p>
  <w:p w14:paraId="1C1EA678" w14:textId="660D8C9C" w:rsidR="00B01CE4" w:rsidRPr="00A12276" w:rsidRDefault="00EA64FA" w:rsidP="00B01CE4">
    <w:pPr>
      <w:jc w:val="left"/>
      <w:rPr>
        <w:rFonts w:ascii="Malgun Gothic" w:eastAsia="Malgun Gothic" w:hAnsi="Malgun Gothic"/>
        <w:color w:val="auto"/>
        <w:sz w:val="20"/>
        <w:szCs w:val="20"/>
      </w:rPr>
    </w:pPr>
    <w:r w:rsidRPr="00A12276">
      <w:rPr>
        <w:rStyle w:val="Hyperlnk"/>
        <w:rFonts w:ascii="Malgun Gothic" w:eastAsia="Malgun Gothic" w:hAnsi="Malgun Gothic"/>
        <w:color w:val="auto"/>
        <w:sz w:val="20"/>
        <w:szCs w:val="20"/>
        <w:u w:val="none"/>
      </w:rPr>
      <w:t xml:space="preserve">   </w:t>
    </w:r>
    <w:r w:rsidR="00501973" w:rsidRPr="00501973">
      <w:rPr>
        <w:rFonts w:ascii="Malgun Gothic" w:eastAsia="Malgun Gothic" w:hAnsi="Malgun Gothic"/>
        <w:sz w:val="20"/>
        <w:szCs w:val="20"/>
      </w:rPr>
      <w:t>fritidsforestandare@ingridskolan.se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ab/>
    </w:r>
    <w:r w:rsidR="00501973">
      <w:rPr>
        <w:rFonts w:ascii="Malgun Gothic" w:eastAsia="Malgun Gothic" w:hAnsi="Malgun Gothic"/>
        <w:color w:val="auto"/>
        <w:sz w:val="20"/>
        <w:szCs w:val="20"/>
      </w:rPr>
      <w:tab/>
      <w:t>fritidsforestandare</w:t>
    </w:r>
    <w:r w:rsidR="00B01CE4" w:rsidRPr="00A12276">
      <w:rPr>
        <w:rFonts w:ascii="Malgun Gothic" w:eastAsia="Malgun Gothic" w:hAnsi="Malgun Gothic"/>
        <w:color w:val="auto"/>
        <w:sz w:val="20"/>
        <w:szCs w:val="20"/>
      </w:rPr>
      <w:t>@ingridskolan.se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5D08" w14:textId="77777777" w:rsidR="005B3286" w:rsidRDefault="005B3286" w:rsidP="00B01CE4">
      <w:r>
        <w:separator/>
      </w:r>
    </w:p>
  </w:footnote>
  <w:footnote w:type="continuationSeparator" w:id="0">
    <w:p w14:paraId="37F990B6" w14:textId="77777777" w:rsidR="005B3286" w:rsidRDefault="005B3286" w:rsidP="00B0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A"/>
    <w:rsid w:val="00024C9B"/>
    <w:rsid w:val="000521C5"/>
    <w:rsid w:val="00063B2B"/>
    <w:rsid w:val="000862F3"/>
    <w:rsid w:val="000B6200"/>
    <w:rsid w:val="00107C67"/>
    <w:rsid w:val="0011209E"/>
    <w:rsid w:val="00152514"/>
    <w:rsid w:val="00176268"/>
    <w:rsid w:val="00181952"/>
    <w:rsid w:val="001B3672"/>
    <w:rsid w:val="001D13F4"/>
    <w:rsid w:val="00200B5C"/>
    <w:rsid w:val="00273445"/>
    <w:rsid w:val="00347AFA"/>
    <w:rsid w:val="00377DAD"/>
    <w:rsid w:val="003A151F"/>
    <w:rsid w:val="003A5DED"/>
    <w:rsid w:val="003E2BDC"/>
    <w:rsid w:val="003F14BD"/>
    <w:rsid w:val="00437B0B"/>
    <w:rsid w:val="004B1CF4"/>
    <w:rsid w:val="004D79F8"/>
    <w:rsid w:val="0050009A"/>
    <w:rsid w:val="00501973"/>
    <w:rsid w:val="00503E86"/>
    <w:rsid w:val="00551F1B"/>
    <w:rsid w:val="00575489"/>
    <w:rsid w:val="005841D9"/>
    <w:rsid w:val="0059239B"/>
    <w:rsid w:val="005B3286"/>
    <w:rsid w:val="005B3950"/>
    <w:rsid w:val="005B3FD2"/>
    <w:rsid w:val="005D66D9"/>
    <w:rsid w:val="005E14D8"/>
    <w:rsid w:val="006D1552"/>
    <w:rsid w:val="006D55DB"/>
    <w:rsid w:val="00732437"/>
    <w:rsid w:val="00784519"/>
    <w:rsid w:val="007E1EF3"/>
    <w:rsid w:val="00850023"/>
    <w:rsid w:val="0085437E"/>
    <w:rsid w:val="00875700"/>
    <w:rsid w:val="008B13A8"/>
    <w:rsid w:val="009163E4"/>
    <w:rsid w:val="0097046E"/>
    <w:rsid w:val="009C4188"/>
    <w:rsid w:val="009E1F02"/>
    <w:rsid w:val="00A0084D"/>
    <w:rsid w:val="00A025F5"/>
    <w:rsid w:val="00A07058"/>
    <w:rsid w:val="00A12276"/>
    <w:rsid w:val="00A169E0"/>
    <w:rsid w:val="00A83DB2"/>
    <w:rsid w:val="00AB2B4E"/>
    <w:rsid w:val="00AD418C"/>
    <w:rsid w:val="00AE4159"/>
    <w:rsid w:val="00AE774F"/>
    <w:rsid w:val="00B01CE4"/>
    <w:rsid w:val="00B16B20"/>
    <w:rsid w:val="00BA2E86"/>
    <w:rsid w:val="00C33E1C"/>
    <w:rsid w:val="00C43EA7"/>
    <w:rsid w:val="00C92D34"/>
    <w:rsid w:val="00CD1F75"/>
    <w:rsid w:val="00CD7100"/>
    <w:rsid w:val="00CE6622"/>
    <w:rsid w:val="00D32413"/>
    <w:rsid w:val="00D920C2"/>
    <w:rsid w:val="00DB0B43"/>
    <w:rsid w:val="00E96A5A"/>
    <w:rsid w:val="00EA0856"/>
    <w:rsid w:val="00EA64FA"/>
    <w:rsid w:val="00F50F9E"/>
    <w:rsid w:val="00FB139F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,"/>
  <w:listSeparator w:val=";"/>
  <w14:docId w14:val="011188E0"/>
  <w15:docId w15:val="{A0A6E282-19EA-42DF-888D-919EF19A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  <w:lang w:val="sv-SE"/>
    </w:rPr>
  </w:style>
  <w:style w:type="paragraph" w:styleId="Rubrik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Rubrik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Rubrik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Standardstycketeckensnit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tshllartext">
    <w:name w:val="Placeholder Text"/>
    <w:basedOn w:val="Standardstycketeckensnitt"/>
    <w:uiPriority w:val="99"/>
    <w:semiHidden/>
    <w:rsid w:val="009C4188"/>
    <w:rPr>
      <w:color w:val="808080"/>
    </w:rPr>
  </w:style>
  <w:style w:type="character" w:styleId="Hyperlnk">
    <w:name w:val="Hyperlink"/>
    <w:basedOn w:val="Standardstycketeckensnitt"/>
    <w:rsid w:val="00347AFA"/>
    <w:rPr>
      <w:color w:val="8DC765" w:themeColor="hyperlink"/>
      <w:u w:val="single"/>
    </w:rPr>
  </w:style>
  <w:style w:type="paragraph" w:styleId="Sidhuvud">
    <w:name w:val="header"/>
    <w:basedOn w:val="Normal"/>
    <w:link w:val="SidhuvudChar"/>
    <w:unhideWhenUsed/>
    <w:rsid w:val="00B01C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01CE4"/>
    <w:rPr>
      <w:rFonts w:asciiTheme="minorHAnsi" w:hAnsiTheme="minorHAnsi"/>
      <w:color w:val="000000" w:themeColor="text1"/>
      <w:sz w:val="28"/>
      <w:szCs w:val="24"/>
      <w:lang w:val="sv-SE"/>
    </w:rPr>
  </w:style>
  <w:style w:type="paragraph" w:styleId="Sidfot">
    <w:name w:val="footer"/>
    <w:basedOn w:val="Normal"/>
    <w:link w:val="SidfotChar"/>
    <w:unhideWhenUsed/>
    <w:rsid w:val="00B01C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01CE4"/>
    <w:rPr>
      <w:rFonts w:asciiTheme="minorHAnsi" w:hAnsiTheme="minorHAnsi"/>
      <w:color w:val="000000" w:themeColor="text1"/>
      <w:sz w:val="28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0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lona\AppData\Roaming\Microsoft\Mallar\MemorialDayBBQ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29D56FE-CE89-46C3-AD2C-5ED99D43D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MemorialDayBBQFlyer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Memorial Day BBQ flyer</vt:lpstr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BBQ flyer</dc:title>
  <dc:creator>Therese Kihlberg</dc:creator>
  <cp:lastModifiedBy>Therese Andersson</cp:lastModifiedBy>
  <cp:revision>4</cp:revision>
  <cp:lastPrinted>2018-09-21T13:50:00Z</cp:lastPrinted>
  <dcterms:created xsi:type="dcterms:W3CDTF">2018-09-24T09:44:00Z</dcterms:created>
  <dcterms:modified xsi:type="dcterms:W3CDTF">2024-04-15T12:21:00Z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TC102477729990</vt:lpwstr>
  </property>
</Properties>
</file>